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"/>
        <w:tblW w:w="10314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857"/>
        <w:gridCol w:w="7457"/>
      </w:tblGrid>
      <w:tr w:rsidR="00DF7ED8" w:rsidRPr="00BB1F1E" w:rsidTr="00FB1DBC">
        <w:trPr>
          <w:trHeight w:val="3257"/>
        </w:trPr>
        <w:tc>
          <w:tcPr>
            <w:tcW w:w="2857" w:type="dxa"/>
            <w:shd w:val="clear" w:color="auto" w:fill="FFFFFF"/>
          </w:tcPr>
          <w:p w:rsidR="00E069EB" w:rsidRDefault="00CD7A0A" w:rsidP="00E069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-24765</wp:posOffset>
                      </wp:positionV>
                      <wp:extent cx="4448175" cy="22479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  <w:t>ООО «Уральский Завод Котельного Оборудования»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620141, Россия, Свердловская область, город Екатеринбург, 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ул. </w:t>
                                  </w:r>
                                  <w:proofErr w:type="spellStart"/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Армавирская</w:t>
                                  </w:r>
                                  <w:proofErr w:type="spellEnd"/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, строение 20, помещение 2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Тел. 8(34365) 7-49-80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Факс 8(34365) 7-49-90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ИНН:6603024940; КПП:667801001;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spacing w:line="276" w:lineRule="auto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ОГРН:1116603001470;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Банковские реквизиты: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Филиал «Дело» ПАО «СКБ-банк»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Р/с: 40702810977700015974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В Уральском ГУ Банка России </w:t>
                                  </w:r>
                                </w:p>
                                <w:p w:rsidR="003A29D4" w:rsidRPr="003A29D4" w:rsidRDefault="003A29D4" w:rsidP="003A29D4">
                                  <w:pPr>
                                    <w:jc w:val="both"/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A29D4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к/счет 30101810965770000743, БИК 046577743</w:t>
                                  </w:r>
                                </w:p>
                                <w:p w:rsidR="00E069EB" w:rsidRPr="003A61D8" w:rsidRDefault="00A028E4" w:rsidP="003A29D4">
                                  <w:hyperlink r:id="rId8" w:history="1">
                                    <w:r w:rsidR="003A29D4" w:rsidRPr="003A29D4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val="en-US" w:eastAsia="en-US"/>
                                      </w:rPr>
                                      <w:t>http</w:t>
                                    </w:r>
                                    <w:r w:rsidR="003A29D4" w:rsidRPr="003A61D8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eastAsia="en-US"/>
                                      </w:rPr>
                                      <w:t>://</w:t>
                                    </w:r>
                                    <w:r w:rsidR="003A29D4" w:rsidRPr="003A29D4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val="en-US" w:eastAsia="en-US"/>
                                      </w:rPr>
                                      <w:t>ural</w:t>
                                    </w:r>
                                    <w:r w:rsidR="003A29D4" w:rsidRPr="003A61D8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eastAsia="en-US"/>
                                      </w:rPr>
                                      <w:t>-</w:t>
                                    </w:r>
                                    <w:r w:rsidR="003A29D4" w:rsidRPr="003A29D4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val="en-US" w:eastAsia="en-US"/>
                                      </w:rPr>
                                      <w:t>zko</w:t>
                                    </w:r>
                                    <w:r w:rsidR="003A29D4" w:rsidRPr="003A61D8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eastAsia="en-US"/>
                                      </w:rPr>
                                      <w:t>.</w:t>
                                    </w:r>
                                    <w:r w:rsidR="003A29D4" w:rsidRPr="003A29D4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val="en-US" w:eastAsia="en-US"/>
                                      </w:rPr>
                                      <w:t>ru</w:t>
                                    </w:r>
                                  </w:hyperlink>
                                  <w:r w:rsidR="003A29D4" w:rsidRPr="003A61D8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eastAsia="en-US"/>
                                    </w:rPr>
                                    <w:t>;</w:t>
                                  </w:r>
                                  <w:r w:rsidR="003A29D4" w:rsidRPr="003A29D4">
                                    <w:rPr>
                                      <w:rFonts w:eastAsia="Calibri"/>
                                      <w:b/>
                                      <w:sz w:val="22"/>
                                      <w:szCs w:val="22"/>
                                      <w:lang w:val="it-IT" w:eastAsia="en-US"/>
                                    </w:rPr>
                                    <w:t xml:space="preserve"> E-mail: </w:t>
                                  </w:r>
                                  <w:hyperlink r:id="rId9" w:history="1">
                                    <w:r w:rsidR="003A29D4" w:rsidRPr="003A29D4">
                                      <w:rPr>
                                        <w:rFonts w:eastAsia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/>
                                        <w:lang w:val="it-IT" w:eastAsia="en-US"/>
                                      </w:rPr>
                                      <w:t>ural.zko@yandex.ru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0.3pt;margin-top:-1.95pt;width:350.2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lsgg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" stroked="f">
                      <v:textbox>
                        <w:txbxContent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ООО «Уральский Завод Котельного Оборудования»</w:t>
                            </w:r>
                          </w:p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620141, Россия, Свердловская область, город Екатеринбург, </w:t>
                            </w:r>
                          </w:p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ул. </w:t>
                            </w:r>
                            <w:proofErr w:type="spellStart"/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Армавирская</w:t>
                            </w:r>
                            <w:proofErr w:type="spellEnd"/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, строение 20, помещение 2</w:t>
                            </w:r>
                          </w:p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Тел. 8(34365) 7-49-80</w:t>
                            </w:r>
                          </w:p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Факс 8(34365) 7-49-90</w:t>
                            </w:r>
                          </w:p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ИНН:6603024940; КПП:667801001;</w:t>
                            </w:r>
                          </w:p>
                          <w:p w:rsidR="003A29D4" w:rsidRPr="003A29D4" w:rsidRDefault="003A29D4" w:rsidP="003A29D4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ОГРН:1116603001470;</w:t>
                            </w:r>
                          </w:p>
                          <w:p w:rsidR="003A29D4" w:rsidRPr="003A29D4" w:rsidRDefault="003A29D4" w:rsidP="003A29D4">
                            <w:pPr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Банковские реквизиты:</w:t>
                            </w:r>
                          </w:p>
                          <w:p w:rsidR="003A29D4" w:rsidRPr="003A29D4" w:rsidRDefault="003A29D4" w:rsidP="003A29D4">
                            <w:pPr>
                              <w:jc w:val="both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Филиал «Дело» ПАО «СКБ-банк»</w:t>
                            </w:r>
                          </w:p>
                          <w:p w:rsidR="003A29D4" w:rsidRPr="003A29D4" w:rsidRDefault="003A29D4" w:rsidP="003A29D4">
                            <w:pPr>
                              <w:jc w:val="both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Р/с: 40702810977700015974</w:t>
                            </w:r>
                          </w:p>
                          <w:p w:rsidR="003A29D4" w:rsidRPr="003A29D4" w:rsidRDefault="003A29D4" w:rsidP="003A29D4">
                            <w:pPr>
                              <w:jc w:val="both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В Уральском ГУ Банка России </w:t>
                            </w:r>
                          </w:p>
                          <w:p w:rsidR="003A29D4" w:rsidRPr="003A29D4" w:rsidRDefault="003A29D4" w:rsidP="003A29D4">
                            <w:pPr>
                              <w:jc w:val="both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29D4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к/счет 30101810965770000743, БИК 046577743</w:t>
                            </w:r>
                          </w:p>
                          <w:p w:rsidR="00E069EB" w:rsidRPr="003A61D8" w:rsidRDefault="00A028E4" w:rsidP="003A29D4">
                            <w:hyperlink r:id="rId10" w:history="1">
                              <w:r w:rsidR="003A29D4" w:rsidRPr="003A29D4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val="en-US" w:eastAsia="en-US"/>
                                </w:rPr>
                                <w:t>http</w:t>
                              </w:r>
                              <w:r w:rsidR="003A29D4" w:rsidRPr="003A61D8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://</w:t>
                              </w:r>
                              <w:r w:rsidR="003A29D4" w:rsidRPr="003A29D4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val="en-US" w:eastAsia="en-US"/>
                                </w:rPr>
                                <w:t>ural</w:t>
                              </w:r>
                              <w:r w:rsidR="003A29D4" w:rsidRPr="003A61D8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-</w:t>
                              </w:r>
                              <w:r w:rsidR="003A29D4" w:rsidRPr="003A29D4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val="en-US" w:eastAsia="en-US"/>
                                </w:rPr>
                                <w:t>zko</w:t>
                              </w:r>
                              <w:r w:rsidR="003A29D4" w:rsidRPr="003A61D8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.</w:t>
                              </w:r>
                              <w:r w:rsidR="003A29D4" w:rsidRPr="003A29D4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val="en-US" w:eastAsia="en-US"/>
                                </w:rPr>
                                <w:t>ru</w:t>
                              </w:r>
                            </w:hyperlink>
                            <w:r w:rsidR="003A29D4" w:rsidRPr="003A61D8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;</w:t>
                            </w:r>
                            <w:r w:rsidR="003A29D4" w:rsidRPr="003A29D4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val="it-IT" w:eastAsia="en-US"/>
                              </w:rPr>
                              <w:t xml:space="preserve"> E-mail: </w:t>
                            </w:r>
                            <w:hyperlink r:id="rId11" w:history="1">
                              <w:r w:rsidR="003A29D4" w:rsidRPr="003A29D4">
                                <w:rPr>
                                  <w:rFonts w:eastAsia="Calibri"/>
                                  <w:b/>
                                  <w:color w:val="0000FF"/>
                                  <w:sz w:val="22"/>
                                  <w:szCs w:val="22"/>
                                  <w:u w:val="single"/>
                                  <w:lang w:val="it-IT" w:eastAsia="en-US"/>
                                </w:rPr>
                                <w:t>ural.zko@yandex.ru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69EB">
              <w:rPr>
                <w:noProof/>
              </w:rPr>
              <w:drawing>
                <wp:inline distT="0" distB="0" distL="0" distR="0">
                  <wp:extent cx="1669415" cy="1786255"/>
                  <wp:effectExtent l="0" t="0" r="6985" b="0"/>
                  <wp:docPr id="2" name="Рисунок 2" descr="C:\Users\direktor\Desktop\log_akmzt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irektor\Desktop\log_akmzt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9EB" w:rsidRPr="00BB1F1E" w:rsidRDefault="00CD7A0A" w:rsidP="00E069EB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17780</wp:posOffset>
                      </wp:positionV>
                      <wp:extent cx="1753870" cy="4191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9EB" w:rsidRPr="00193CBE" w:rsidRDefault="00E069EB" w:rsidP="00E069E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93CBE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Уральский Завод Котельного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4.25pt;margin-top:1.4pt;width:138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" stroked="f">
                      <v:textbox>
                        <w:txbxContent>
                          <w:p w:rsidR="00E069EB" w:rsidRPr="00193CBE" w:rsidRDefault="00E069EB" w:rsidP="00E069EB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3CB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Уральский Завод Котельного оборудования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69EB" w:rsidRPr="00BB1F1E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7ED8" w:rsidRDefault="00DF7ED8" w:rsidP="00FB1DBC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</w:rPr>
            </w:pPr>
          </w:p>
          <w:p w:rsidR="00BB1F1E" w:rsidRPr="00BB1F1E" w:rsidRDefault="00BB1F1E" w:rsidP="00FB1DBC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7457" w:type="dxa"/>
            <w:shd w:val="clear" w:color="auto" w:fill="FFFFFF"/>
          </w:tcPr>
          <w:p w:rsidR="00DF7ED8" w:rsidRPr="00BB1F1E" w:rsidRDefault="00DF7ED8" w:rsidP="00FB1DBC">
            <w:pPr>
              <w:pStyle w:val="af2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AA3B21" w:rsidRDefault="00AA3B21" w:rsidP="00AA3B21">
      <w:pPr>
        <w:keepNext/>
        <w:jc w:val="center"/>
        <w:outlineLvl w:val="0"/>
        <w:rPr>
          <w:noProof/>
        </w:rPr>
      </w:pPr>
      <w:r w:rsidRPr="00D27937">
        <w:rPr>
          <w:b/>
          <w:bCs/>
          <w:kern w:val="32"/>
          <w:sz w:val="32"/>
          <w:szCs w:val="32"/>
        </w:rPr>
        <w:t xml:space="preserve">Опросный лист </w:t>
      </w:r>
      <w:r w:rsidRPr="000812C8">
        <w:rPr>
          <w:b/>
          <w:bCs/>
          <w:kern w:val="32"/>
          <w:sz w:val="32"/>
          <w:szCs w:val="32"/>
        </w:rPr>
        <w:t xml:space="preserve">для </w:t>
      </w:r>
      <w:r>
        <w:rPr>
          <w:b/>
          <w:bCs/>
          <w:kern w:val="32"/>
          <w:sz w:val="32"/>
          <w:szCs w:val="32"/>
        </w:rPr>
        <w:t xml:space="preserve">стальной </w:t>
      </w:r>
      <w:proofErr w:type="spellStart"/>
      <w:r w:rsidRPr="000812C8">
        <w:rPr>
          <w:b/>
          <w:bCs/>
          <w:kern w:val="32"/>
          <w:sz w:val="32"/>
          <w:szCs w:val="32"/>
        </w:rPr>
        <w:t>оребрен</w:t>
      </w:r>
      <w:r>
        <w:rPr>
          <w:b/>
          <w:bCs/>
          <w:kern w:val="32"/>
          <w:sz w:val="32"/>
          <w:szCs w:val="32"/>
        </w:rPr>
        <w:t>ной</w:t>
      </w:r>
      <w:proofErr w:type="spellEnd"/>
      <w:r w:rsidRPr="000812C8">
        <w:rPr>
          <w:b/>
          <w:bCs/>
          <w:kern w:val="32"/>
          <w:sz w:val="32"/>
          <w:szCs w:val="32"/>
        </w:rPr>
        <w:t xml:space="preserve"> трубы</w:t>
      </w:r>
      <w:r w:rsidRPr="00E50A79">
        <w:rPr>
          <w:noProof/>
        </w:rPr>
        <w:t xml:space="preserve"> </w:t>
      </w:r>
    </w:p>
    <w:p w:rsidR="00AA3B21" w:rsidRDefault="00AA3B21" w:rsidP="00AA3B21">
      <w:pPr>
        <w:jc w:val="center"/>
        <w:rPr>
          <w:noProof/>
          <w:sz w:val="22"/>
          <w:szCs w:val="22"/>
        </w:rPr>
      </w:pPr>
    </w:p>
    <w:p w:rsidR="00AA3B21" w:rsidRPr="00D27937" w:rsidRDefault="00AA3B21" w:rsidP="00AA3B21">
      <w:pPr>
        <w:ind w:left="-42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011440" cy="3209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труба оребренная 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8" r="4620" b="15558"/>
                    <a:stretch/>
                  </pic:blipFill>
                  <pic:spPr bwMode="auto">
                    <a:xfrm>
                      <a:off x="0" y="0"/>
                      <a:ext cx="7039582" cy="3222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="384" w:tblpY="185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3743"/>
        <w:gridCol w:w="3594"/>
      </w:tblGrid>
      <w:tr w:rsidR="00AA3B21" w:rsidRPr="00D27937" w:rsidTr="00AA3B21">
        <w:trPr>
          <w:trHeight w:val="353"/>
        </w:trPr>
        <w:tc>
          <w:tcPr>
            <w:tcW w:w="10069" w:type="dxa"/>
            <w:gridSpan w:val="3"/>
            <w:shd w:val="clear" w:color="auto" w:fill="auto"/>
          </w:tcPr>
          <w:p w:rsidR="00AA3B21" w:rsidRPr="000812C8" w:rsidRDefault="00AA3B21" w:rsidP="00CA3C7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812C8">
              <w:rPr>
                <w:b/>
                <w:bCs/>
                <w:sz w:val="22"/>
                <w:szCs w:val="22"/>
              </w:rPr>
              <w:t xml:space="preserve">Основные геометрические параметры </w:t>
            </w:r>
            <w:proofErr w:type="spellStart"/>
            <w:r w:rsidRPr="000812C8">
              <w:rPr>
                <w:b/>
                <w:bCs/>
                <w:sz w:val="22"/>
                <w:szCs w:val="22"/>
              </w:rPr>
              <w:t>оребрения</w:t>
            </w:r>
            <w:proofErr w:type="spellEnd"/>
            <w:r w:rsidRPr="000812C8">
              <w:rPr>
                <w:b/>
                <w:bCs/>
                <w:sz w:val="22"/>
                <w:szCs w:val="22"/>
              </w:rPr>
              <w:t xml:space="preserve"> труб</w:t>
            </w:r>
          </w:p>
        </w:tc>
      </w:tr>
      <w:tr w:rsidR="00AA3B21" w:rsidRPr="00D27937" w:rsidTr="00AA3B21">
        <w:trPr>
          <w:trHeight w:val="353"/>
        </w:trPr>
        <w:tc>
          <w:tcPr>
            <w:tcW w:w="2732" w:type="dxa"/>
            <w:shd w:val="clear" w:color="auto" w:fill="auto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Обозначение параметра</w:t>
            </w:r>
          </w:p>
        </w:tc>
        <w:tc>
          <w:tcPr>
            <w:tcW w:w="3743" w:type="dxa"/>
            <w:shd w:val="clear" w:color="auto" w:fill="auto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3594" w:type="dxa"/>
            <w:shd w:val="clear" w:color="auto" w:fill="auto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Значение </w:t>
            </w: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</w:rPr>
              <w:t>D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D27937">
              <w:rPr>
                <w:bCs/>
                <w:sz w:val="22"/>
                <w:szCs w:val="22"/>
              </w:rPr>
              <w:t xml:space="preserve">иаметр </w:t>
            </w:r>
            <w:r>
              <w:rPr>
                <w:bCs/>
                <w:sz w:val="22"/>
                <w:szCs w:val="22"/>
              </w:rPr>
              <w:t>несущей трубы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  <w:lang w:val="en-US"/>
              </w:rPr>
            </w:pPr>
            <w:r w:rsidRPr="00AA3B21">
              <w:rPr>
                <w:bCs/>
                <w:lang w:val="en-US"/>
              </w:rPr>
              <w:t>s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D27937">
              <w:rPr>
                <w:bCs/>
                <w:sz w:val="22"/>
                <w:szCs w:val="22"/>
              </w:rPr>
              <w:t xml:space="preserve">олщина стенки </w:t>
            </w:r>
            <w:r>
              <w:rPr>
                <w:bCs/>
                <w:sz w:val="22"/>
                <w:szCs w:val="22"/>
              </w:rPr>
              <w:t>несущей</w:t>
            </w:r>
            <w:r w:rsidRPr="00D27937">
              <w:rPr>
                <w:bCs/>
                <w:sz w:val="22"/>
                <w:szCs w:val="22"/>
              </w:rPr>
              <w:t xml:space="preserve"> трубы,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</w:rPr>
              <w:t>b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Толщина </w:t>
            </w:r>
            <w:r>
              <w:rPr>
                <w:bCs/>
                <w:sz w:val="22"/>
                <w:szCs w:val="22"/>
              </w:rPr>
              <w:t>ребра (</w:t>
            </w:r>
            <w:r w:rsidRPr="00D27937">
              <w:rPr>
                <w:bCs/>
                <w:sz w:val="22"/>
                <w:szCs w:val="22"/>
              </w:rPr>
              <w:t>ленты</w:t>
            </w:r>
            <w:r>
              <w:rPr>
                <w:bCs/>
                <w:sz w:val="22"/>
                <w:szCs w:val="22"/>
              </w:rPr>
              <w:t>)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  <w:lang w:val="en-US"/>
              </w:rPr>
            </w:pPr>
            <w:r w:rsidRPr="00AA3B21">
              <w:rPr>
                <w:bCs/>
                <w:lang w:val="en-US"/>
              </w:rPr>
              <w:t>h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Ширина </w:t>
            </w:r>
            <w:r>
              <w:rPr>
                <w:bCs/>
                <w:sz w:val="22"/>
                <w:szCs w:val="22"/>
              </w:rPr>
              <w:t>ребра (</w:t>
            </w:r>
            <w:r w:rsidRPr="00D27937">
              <w:rPr>
                <w:bCs/>
                <w:sz w:val="22"/>
                <w:szCs w:val="22"/>
              </w:rPr>
              <w:t>ленты</w:t>
            </w:r>
            <w:r>
              <w:rPr>
                <w:bCs/>
                <w:sz w:val="22"/>
                <w:szCs w:val="22"/>
              </w:rPr>
              <w:t>)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</w:rPr>
              <w:t>t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Шаг </w:t>
            </w:r>
            <w:proofErr w:type="spellStart"/>
            <w:r w:rsidRPr="00D27937">
              <w:rPr>
                <w:bCs/>
                <w:sz w:val="22"/>
                <w:szCs w:val="22"/>
              </w:rPr>
              <w:t>оребрения</w:t>
            </w:r>
            <w:proofErr w:type="spellEnd"/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  <w:lang w:val="en-US"/>
              </w:rPr>
              <w:t>L</w:t>
            </w:r>
            <w:r w:rsidRPr="00AA3B21">
              <w:rPr>
                <w:bCs/>
              </w:rPr>
              <w:t>ор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 w:rsidRPr="00D27937">
              <w:rPr>
                <w:bCs/>
                <w:sz w:val="22"/>
                <w:szCs w:val="22"/>
              </w:rPr>
              <w:t xml:space="preserve">Длина </w:t>
            </w:r>
            <w:proofErr w:type="spellStart"/>
            <w:r w:rsidRPr="00D27937">
              <w:rPr>
                <w:bCs/>
                <w:sz w:val="22"/>
                <w:szCs w:val="22"/>
              </w:rPr>
              <w:t>оребрённой</w:t>
            </w:r>
            <w:proofErr w:type="spellEnd"/>
            <w:r w:rsidRPr="00D27937">
              <w:rPr>
                <w:bCs/>
                <w:sz w:val="22"/>
                <w:szCs w:val="22"/>
              </w:rPr>
              <w:t xml:space="preserve"> части трубы,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  <w:vertAlign w:val="subscript"/>
                <w:lang w:val="en-US"/>
              </w:rPr>
              <w:t>L</w:t>
            </w:r>
            <w:r w:rsidRPr="00AA3B21">
              <w:rPr>
                <w:bCs/>
                <w:vertAlign w:val="subscript"/>
              </w:rPr>
              <w:t>1</w:t>
            </w:r>
            <w:r w:rsidRPr="00AA3B21">
              <w:rPr>
                <w:bCs/>
              </w:rPr>
              <w:t xml:space="preserve"> </w:t>
            </w:r>
          </w:p>
        </w:tc>
        <w:tc>
          <w:tcPr>
            <w:tcW w:w="3743" w:type="dxa"/>
            <w:vMerge w:val="restart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Концы трубы без ребер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  <w:lang w:val="en-US"/>
              </w:rPr>
              <w:t>L</w:t>
            </w:r>
            <w:r w:rsidRPr="00AA3B21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3743" w:type="dxa"/>
            <w:vMerge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732" w:type="dxa"/>
            <w:shd w:val="clear" w:color="auto" w:fill="auto"/>
            <w:vAlign w:val="center"/>
          </w:tcPr>
          <w:p w:rsidR="00AA3B21" w:rsidRPr="00AA3B21" w:rsidRDefault="00AA3B21" w:rsidP="00CA3C78">
            <w:pPr>
              <w:jc w:val="center"/>
              <w:outlineLvl w:val="3"/>
              <w:rPr>
                <w:bCs/>
              </w:rPr>
            </w:pPr>
            <w:r w:rsidRPr="00AA3B21">
              <w:rPr>
                <w:bCs/>
                <w:lang w:val="en-US"/>
              </w:rPr>
              <w:t>L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AA3B21" w:rsidRPr="00D27937" w:rsidRDefault="00AA3B21" w:rsidP="00AA3B2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 несущей трубы</w:t>
            </w:r>
            <w:r w:rsidRPr="00D27937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A3B21" w:rsidRPr="00D27937" w:rsidRDefault="00AA3B21" w:rsidP="00CA3C7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A3B21" w:rsidRPr="00D27937" w:rsidTr="00AA3B21">
        <w:trPr>
          <w:trHeight w:val="520"/>
        </w:trPr>
        <w:tc>
          <w:tcPr>
            <w:tcW w:w="2732" w:type="dxa"/>
            <w:shd w:val="clear" w:color="auto" w:fill="auto"/>
          </w:tcPr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  <w:r w:rsidRPr="00D27937">
              <w:rPr>
                <w:sz w:val="22"/>
                <w:szCs w:val="22"/>
              </w:rPr>
              <w:t xml:space="preserve">Материал </w:t>
            </w:r>
            <w:r>
              <w:rPr>
                <w:sz w:val="22"/>
                <w:szCs w:val="22"/>
              </w:rPr>
              <w:t>несущей трубы, (</w:t>
            </w:r>
            <w:r>
              <w:rPr>
                <w:sz w:val="22"/>
                <w:szCs w:val="22"/>
              </w:rPr>
              <w:t xml:space="preserve">Сталь, </w:t>
            </w:r>
            <w:r>
              <w:rPr>
                <w:sz w:val="22"/>
                <w:szCs w:val="22"/>
              </w:rPr>
              <w:t>ГОСТ, ТУ)</w:t>
            </w:r>
            <w:r w:rsidRPr="00D279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</w:p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</w:p>
        </w:tc>
      </w:tr>
      <w:tr w:rsidR="00AA3B21" w:rsidRPr="00D27937" w:rsidTr="00AA3B21">
        <w:trPr>
          <w:trHeight w:val="520"/>
        </w:trPr>
        <w:tc>
          <w:tcPr>
            <w:tcW w:w="2732" w:type="dxa"/>
            <w:shd w:val="clear" w:color="auto" w:fill="auto"/>
          </w:tcPr>
          <w:p w:rsidR="00AA3B21" w:rsidRDefault="00AA3B21" w:rsidP="00CA3C78">
            <w:pPr>
              <w:jc w:val="center"/>
              <w:rPr>
                <w:sz w:val="22"/>
                <w:szCs w:val="22"/>
              </w:rPr>
            </w:pPr>
            <w:r w:rsidRPr="00D27937">
              <w:rPr>
                <w:sz w:val="22"/>
                <w:szCs w:val="22"/>
              </w:rPr>
              <w:t xml:space="preserve">Материал </w:t>
            </w:r>
            <w:proofErr w:type="spellStart"/>
            <w:r>
              <w:rPr>
                <w:sz w:val="22"/>
                <w:szCs w:val="22"/>
              </w:rPr>
              <w:t>оребрения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Сталь, </w:t>
            </w:r>
            <w:r>
              <w:rPr>
                <w:sz w:val="22"/>
                <w:szCs w:val="22"/>
              </w:rPr>
              <w:t>ГОСТ, ТУ)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</w:p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</w:p>
        </w:tc>
      </w:tr>
      <w:tr w:rsidR="00AA3B21" w:rsidRPr="00D27937" w:rsidTr="00AA3B21">
        <w:trPr>
          <w:trHeight w:val="417"/>
        </w:trPr>
        <w:tc>
          <w:tcPr>
            <w:tcW w:w="2732" w:type="dxa"/>
            <w:shd w:val="clear" w:color="auto" w:fill="auto"/>
          </w:tcPr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  <w:r w:rsidRPr="00D27937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AA3B21" w:rsidRPr="00D27937" w:rsidRDefault="00AA3B21" w:rsidP="00CA3C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2557" w:rsidRDefault="003A61D8" w:rsidP="00AA3B2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</w:t>
      </w:r>
    </w:p>
    <w:sectPr w:rsidR="006A2557" w:rsidSect="00AA3B21">
      <w:headerReference w:type="even" r:id="rId14"/>
      <w:footerReference w:type="default" r:id="rId15"/>
      <w:footerReference w:type="first" r:id="rId16"/>
      <w:type w:val="continuous"/>
      <w:pgSz w:w="11906" w:h="16838"/>
      <w:pgMar w:top="567" w:right="707" w:bottom="426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E4" w:rsidRDefault="00A028E4">
      <w:r>
        <w:separator/>
      </w:r>
    </w:p>
  </w:endnote>
  <w:endnote w:type="continuationSeparator" w:id="0">
    <w:p w:rsidR="00A028E4" w:rsidRDefault="00A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21" w:rsidRDefault="00AA3B21" w:rsidP="00AA3B21">
    <w:pPr>
      <w:pStyle w:val="af0"/>
    </w:pPr>
    <w:r>
      <w:t>Техническая консультация</w:t>
    </w:r>
  </w:p>
  <w:p w:rsidR="00AA3B21" w:rsidRDefault="00AA3B21" w:rsidP="00AA3B21">
    <w:pPr>
      <w:pStyle w:val="af0"/>
    </w:pPr>
    <w:r>
      <w:t>+7(34365)7-49-90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7" w:rsidRPr="003D6E3B" w:rsidRDefault="00CD7A0A" w:rsidP="003D6E3B">
    <w:pPr>
      <w:pStyle w:val="af0"/>
      <w:spacing w:before="120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38099</wp:posOffset>
              </wp:positionV>
              <wp:extent cx="6633845" cy="0"/>
              <wp:effectExtent l="0" t="0" r="1460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898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3pt;width:522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" strokecolor="red" strokeweight="1.5pt">
              <v:shadow color="black" opacity=".5" offset="-3pt,-3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1269</wp:posOffset>
              </wp:positionV>
              <wp:extent cx="6633845" cy="0"/>
              <wp:effectExtent l="0" t="0" r="1460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B7843" id="AutoShape 2" o:spid="_x0000_s1026" type="#_x0000_t32" style="position:absolute;margin-left:-3.15pt;margin-top:.1pt;width:522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" strokeweight="1.5pt">
              <v:shadow color="black" opacity=".5" offset="-3pt,-3pt"/>
            </v:shape>
          </w:pict>
        </mc:Fallback>
      </mc:AlternateContent>
    </w:r>
    <w:r w:rsidR="005D1B17" w:rsidRPr="003D6E3B">
      <w:rPr>
        <w:sz w:val="22"/>
        <w:szCs w:val="22"/>
      </w:rPr>
      <w:t xml:space="preserve">Исп. </w:t>
    </w:r>
  </w:p>
  <w:p w:rsidR="005D1B17" w:rsidRPr="003D6E3B" w:rsidRDefault="005D1B17">
    <w:pPr>
      <w:pStyle w:val="af0"/>
      <w:rPr>
        <w:sz w:val="22"/>
        <w:szCs w:val="22"/>
      </w:rPr>
    </w:pPr>
    <w:r>
      <w:rPr>
        <w:sz w:val="22"/>
        <w:szCs w:val="22"/>
      </w:rPr>
      <w:t>Тел: (3</w:t>
    </w:r>
    <w:r>
      <w:rPr>
        <w:sz w:val="22"/>
        <w:szCs w:val="22"/>
        <w:lang w:val="en-US"/>
      </w:rPr>
      <w:t>4365</w:t>
    </w:r>
    <w:r w:rsidRPr="003D6E3B">
      <w:rPr>
        <w:sz w:val="22"/>
        <w:szCs w:val="22"/>
      </w:rPr>
      <w:t>)</w:t>
    </w:r>
    <w:r>
      <w:rPr>
        <w:sz w:val="22"/>
        <w:szCs w:val="22"/>
        <w:lang w:val="en-US"/>
      </w:rPr>
      <w:t xml:space="preserve"> 7-49-90</w:t>
    </w:r>
    <w:r>
      <w:rPr>
        <w:sz w:val="22"/>
        <w:szCs w:val="22"/>
      </w:rPr>
      <w:t>,80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E4" w:rsidRDefault="00A028E4">
      <w:r>
        <w:separator/>
      </w:r>
    </w:p>
  </w:footnote>
  <w:footnote w:type="continuationSeparator" w:id="0">
    <w:p w:rsidR="00A028E4" w:rsidRDefault="00A0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17" w:rsidRDefault="00AE1C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1B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1B17" w:rsidRDefault="005D1B17">
    <w:pPr>
      <w:pStyle w:val="a6"/>
    </w:pPr>
  </w:p>
  <w:p w:rsidR="00AB04FB" w:rsidRDefault="00AB04FB"/>
  <w:p w:rsidR="00AB04FB" w:rsidRDefault="00AB04FB"/>
  <w:p w:rsidR="00AB04FB" w:rsidRDefault="00AB04FB"/>
  <w:p w:rsidR="00357BBE" w:rsidRDefault="00357B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A0321E"/>
    <w:lvl w:ilvl="0">
      <w:numFmt w:val="bullet"/>
      <w:lvlText w:val="*"/>
      <w:lvlJc w:val="left"/>
    </w:lvl>
  </w:abstractNum>
  <w:abstractNum w:abstractNumId="1" w15:restartNumberingAfterBreak="0">
    <w:nsid w:val="06017C7A"/>
    <w:multiLevelType w:val="multilevel"/>
    <w:tmpl w:val="64E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D7173"/>
    <w:multiLevelType w:val="singleLevel"/>
    <w:tmpl w:val="4E16339C"/>
    <w:lvl w:ilvl="0">
      <w:start w:val="1"/>
      <w:numFmt w:val="decimal"/>
      <w:lvlText w:val="7.%1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0A465A23"/>
    <w:multiLevelType w:val="multilevel"/>
    <w:tmpl w:val="67F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A7CCA"/>
    <w:multiLevelType w:val="singleLevel"/>
    <w:tmpl w:val="689A4626"/>
    <w:lvl w:ilvl="0">
      <w:start w:val="3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7B40A82"/>
    <w:multiLevelType w:val="multilevel"/>
    <w:tmpl w:val="85E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23E4F"/>
    <w:multiLevelType w:val="singleLevel"/>
    <w:tmpl w:val="3F9C909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 w15:restartNumberingAfterBreak="0">
    <w:nsid w:val="20DF4DA0"/>
    <w:multiLevelType w:val="multilevel"/>
    <w:tmpl w:val="5AE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47085"/>
    <w:multiLevelType w:val="multilevel"/>
    <w:tmpl w:val="CEB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3096F"/>
    <w:multiLevelType w:val="singleLevel"/>
    <w:tmpl w:val="0A76C86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0" w15:restartNumberingAfterBreak="0">
    <w:nsid w:val="361039CA"/>
    <w:multiLevelType w:val="multilevel"/>
    <w:tmpl w:val="989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315B6"/>
    <w:multiLevelType w:val="singleLevel"/>
    <w:tmpl w:val="CFD4B50A"/>
    <w:lvl w:ilvl="0">
      <w:start w:val="1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2" w15:restartNumberingAfterBreak="0">
    <w:nsid w:val="4E38031D"/>
    <w:multiLevelType w:val="singleLevel"/>
    <w:tmpl w:val="30EE7242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 w15:restartNumberingAfterBreak="0">
    <w:nsid w:val="50AA5F30"/>
    <w:multiLevelType w:val="multilevel"/>
    <w:tmpl w:val="061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D2060"/>
    <w:multiLevelType w:val="singleLevel"/>
    <w:tmpl w:val="6B786D2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7BE694C"/>
    <w:multiLevelType w:val="multilevel"/>
    <w:tmpl w:val="896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12046"/>
    <w:multiLevelType w:val="singleLevel"/>
    <w:tmpl w:val="CCCC567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5CCA0414"/>
    <w:multiLevelType w:val="multilevel"/>
    <w:tmpl w:val="327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845F1A"/>
    <w:multiLevelType w:val="hybridMultilevel"/>
    <w:tmpl w:val="2CF89844"/>
    <w:lvl w:ilvl="0" w:tplc="D0CA7B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75DF"/>
    <w:multiLevelType w:val="multilevel"/>
    <w:tmpl w:val="814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  <w:num w:numId="19">
    <w:abstractNumId w:val="5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4A"/>
    <w:rsid w:val="00002B92"/>
    <w:rsid w:val="00006401"/>
    <w:rsid w:val="00007542"/>
    <w:rsid w:val="00010DB2"/>
    <w:rsid w:val="000115A0"/>
    <w:rsid w:val="00014C62"/>
    <w:rsid w:val="000150F8"/>
    <w:rsid w:val="00021E9F"/>
    <w:rsid w:val="000303A5"/>
    <w:rsid w:val="00030B6F"/>
    <w:rsid w:val="00032CE8"/>
    <w:rsid w:val="000336F1"/>
    <w:rsid w:val="000341D1"/>
    <w:rsid w:val="000371BD"/>
    <w:rsid w:val="00040B65"/>
    <w:rsid w:val="000444E8"/>
    <w:rsid w:val="000462A5"/>
    <w:rsid w:val="00046612"/>
    <w:rsid w:val="00046D30"/>
    <w:rsid w:val="000478AE"/>
    <w:rsid w:val="00050585"/>
    <w:rsid w:val="000516AE"/>
    <w:rsid w:val="00051829"/>
    <w:rsid w:val="00052A1D"/>
    <w:rsid w:val="00052F25"/>
    <w:rsid w:val="0005372A"/>
    <w:rsid w:val="000552C5"/>
    <w:rsid w:val="00057559"/>
    <w:rsid w:val="00060731"/>
    <w:rsid w:val="00064A06"/>
    <w:rsid w:val="0006685F"/>
    <w:rsid w:val="00067EDD"/>
    <w:rsid w:val="00075D2F"/>
    <w:rsid w:val="00080C88"/>
    <w:rsid w:val="000822F5"/>
    <w:rsid w:val="00082437"/>
    <w:rsid w:val="00092936"/>
    <w:rsid w:val="00094E84"/>
    <w:rsid w:val="000951E7"/>
    <w:rsid w:val="00096404"/>
    <w:rsid w:val="000A2161"/>
    <w:rsid w:val="000A35BF"/>
    <w:rsid w:val="000B0C8D"/>
    <w:rsid w:val="000B73F3"/>
    <w:rsid w:val="000C2141"/>
    <w:rsid w:val="000C3341"/>
    <w:rsid w:val="000C3BE1"/>
    <w:rsid w:val="000D1A77"/>
    <w:rsid w:val="000D1C54"/>
    <w:rsid w:val="000D3877"/>
    <w:rsid w:val="000D3E57"/>
    <w:rsid w:val="000D6780"/>
    <w:rsid w:val="000D68D0"/>
    <w:rsid w:val="000E794A"/>
    <w:rsid w:val="000F07F3"/>
    <w:rsid w:val="000F5494"/>
    <w:rsid w:val="000F6C27"/>
    <w:rsid w:val="000F795F"/>
    <w:rsid w:val="00104243"/>
    <w:rsid w:val="00105827"/>
    <w:rsid w:val="00123757"/>
    <w:rsid w:val="0014528D"/>
    <w:rsid w:val="00147194"/>
    <w:rsid w:val="00150B89"/>
    <w:rsid w:val="001537F5"/>
    <w:rsid w:val="00154323"/>
    <w:rsid w:val="0015560A"/>
    <w:rsid w:val="00157694"/>
    <w:rsid w:val="001703F6"/>
    <w:rsid w:val="001713F9"/>
    <w:rsid w:val="001746F1"/>
    <w:rsid w:val="00176F14"/>
    <w:rsid w:val="0017707A"/>
    <w:rsid w:val="00181397"/>
    <w:rsid w:val="0018341F"/>
    <w:rsid w:val="00184CE3"/>
    <w:rsid w:val="0018577D"/>
    <w:rsid w:val="001872D4"/>
    <w:rsid w:val="00193A57"/>
    <w:rsid w:val="00195009"/>
    <w:rsid w:val="001A1B26"/>
    <w:rsid w:val="001A2D7C"/>
    <w:rsid w:val="001A622D"/>
    <w:rsid w:val="001B3037"/>
    <w:rsid w:val="001B62A4"/>
    <w:rsid w:val="001B7BB9"/>
    <w:rsid w:val="001C12D5"/>
    <w:rsid w:val="001C2D38"/>
    <w:rsid w:val="001C2F10"/>
    <w:rsid w:val="001C37BF"/>
    <w:rsid w:val="001C4FC3"/>
    <w:rsid w:val="001D3085"/>
    <w:rsid w:val="001E25E0"/>
    <w:rsid w:val="001E73CB"/>
    <w:rsid w:val="001F06CD"/>
    <w:rsid w:val="001F3C86"/>
    <w:rsid w:val="001F600E"/>
    <w:rsid w:val="0020133E"/>
    <w:rsid w:val="0020524A"/>
    <w:rsid w:val="00205710"/>
    <w:rsid w:val="00206841"/>
    <w:rsid w:val="002115B8"/>
    <w:rsid w:val="0021249A"/>
    <w:rsid w:val="002134D3"/>
    <w:rsid w:val="0022190B"/>
    <w:rsid w:val="002239B7"/>
    <w:rsid w:val="00223D54"/>
    <w:rsid w:val="0023127E"/>
    <w:rsid w:val="002368A7"/>
    <w:rsid w:val="00245EBB"/>
    <w:rsid w:val="002472BD"/>
    <w:rsid w:val="002476B8"/>
    <w:rsid w:val="002514EF"/>
    <w:rsid w:val="00261925"/>
    <w:rsid w:val="0026229E"/>
    <w:rsid w:val="00264047"/>
    <w:rsid w:val="00277319"/>
    <w:rsid w:val="00280C3B"/>
    <w:rsid w:val="00283C0B"/>
    <w:rsid w:val="00285352"/>
    <w:rsid w:val="00293AF3"/>
    <w:rsid w:val="00294C94"/>
    <w:rsid w:val="00294E34"/>
    <w:rsid w:val="00297CDB"/>
    <w:rsid w:val="002A2088"/>
    <w:rsid w:val="002A32B4"/>
    <w:rsid w:val="002A3D94"/>
    <w:rsid w:val="002A4119"/>
    <w:rsid w:val="002A4A1B"/>
    <w:rsid w:val="002A609E"/>
    <w:rsid w:val="002A7AF0"/>
    <w:rsid w:val="002B1A0B"/>
    <w:rsid w:val="002B4645"/>
    <w:rsid w:val="002B6100"/>
    <w:rsid w:val="002C1F0C"/>
    <w:rsid w:val="002C50A7"/>
    <w:rsid w:val="002C77E5"/>
    <w:rsid w:val="002D2013"/>
    <w:rsid w:val="002D3DEA"/>
    <w:rsid w:val="002D69A4"/>
    <w:rsid w:val="002E3D1A"/>
    <w:rsid w:val="002E7EE2"/>
    <w:rsid w:val="002F10E5"/>
    <w:rsid w:val="002F183F"/>
    <w:rsid w:val="00301EAD"/>
    <w:rsid w:val="00302C63"/>
    <w:rsid w:val="0030347D"/>
    <w:rsid w:val="00305AC2"/>
    <w:rsid w:val="00310C78"/>
    <w:rsid w:val="00310DC2"/>
    <w:rsid w:val="00311124"/>
    <w:rsid w:val="00316CC4"/>
    <w:rsid w:val="00321F13"/>
    <w:rsid w:val="00325BD5"/>
    <w:rsid w:val="003276F7"/>
    <w:rsid w:val="003351A7"/>
    <w:rsid w:val="00335C1E"/>
    <w:rsid w:val="003368BC"/>
    <w:rsid w:val="003377DB"/>
    <w:rsid w:val="00343D97"/>
    <w:rsid w:val="003448DC"/>
    <w:rsid w:val="0034580B"/>
    <w:rsid w:val="0035120F"/>
    <w:rsid w:val="003519FB"/>
    <w:rsid w:val="00354812"/>
    <w:rsid w:val="00354861"/>
    <w:rsid w:val="003554F2"/>
    <w:rsid w:val="0035642A"/>
    <w:rsid w:val="00357BBE"/>
    <w:rsid w:val="003614D6"/>
    <w:rsid w:val="003615E1"/>
    <w:rsid w:val="0036564D"/>
    <w:rsid w:val="00367ADD"/>
    <w:rsid w:val="003723EC"/>
    <w:rsid w:val="003763A3"/>
    <w:rsid w:val="00377FA6"/>
    <w:rsid w:val="00393A47"/>
    <w:rsid w:val="00397848"/>
    <w:rsid w:val="003A29D4"/>
    <w:rsid w:val="003A3E3D"/>
    <w:rsid w:val="003A61D8"/>
    <w:rsid w:val="003B32F3"/>
    <w:rsid w:val="003B7AB8"/>
    <w:rsid w:val="003C5B44"/>
    <w:rsid w:val="003C66A7"/>
    <w:rsid w:val="003D1464"/>
    <w:rsid w:val="003D6B64"/>
    <w:rsid w:val="003D6E3B"/>
    <w:rsid w:val="003D7991"/>
    <w:rsid w:val="003F192B"/>
    <w:rsid w:val="003F3235"/>
    <w:rsid w:val="003F5B9D"/>
    <w:rsid w:val="004132F0"/>
    <w:rsid w:val="00413526"/>
    <w:rsid w:val="00415CF7"/>
    <w:rsid w:val="00417577"/>
    <w:rsid w:val="0042069F"/>
    <w:rsid w:val="00421B28"/>
    <w:rsid w:val="004221CE"/>
    <w:rsid w:val="0042243C"/>
    <w:rsid w:val="00424307"/>
    <w:rsid w:val="00424D26"/>
    <w:rsid w:val="00425917"/>
    <w:rsid w:val="0043448E"/>
    <w:rsid w:val="00434E22"/>
    <w:rsid w:val="00437994"/>
    <w:rsid w:val="00437F56"/>
    <w:rsid w:val="00441534"/>
    <w:rsid w:val="00441891"/>
    <w:rsid w:val="00441B59"/>
    <w:rsid w:val="004441FA"/>
    <w:rsid w:val="00444AFE"/>
    <w:rsid w:val="00444F9D"/>
    <w:rsid w:val="00447B9D"/>
    <w:rsid w:val="004515B4"/>
    <w:rsid w:val="0045217E"/>
    <w:rsid w:val="00454D8F"/>
    <w:rsid w:val="00454FB5"/>
    <w:rsid w:val="00457182"/>
    <w:rsid w:val="00460450"/>
    <w:rsid w:val="0046065B"/>
    <w:rsid w:val="00461A2C"/>
    <w:rsid w:val="00461B9E"/>
    <w:rsid w:val="00462C54"/>
    <w:rsid w:val="00463640"/>
    <w:rsid w:val="004707BE"/>
    <w:rsid w:val="00470A05"/>
    <w:rsid w:val="00472246"/>
    <w:rsid w:val="00473B3A"/>
    <w:rsid w:val="00476CB6"/>
    <w:rsid w:val="004821AF"/>
    <w:rsid w:val="004865FC"/>
    <w:rsid w:val="00486B15"/>
    <w:rsid w:val="00486CC2"/>
    <w:rsid w:val="00491332"/>
    <w:rsid w:val="00493FCE"/>
    <w:rsid w:val="00496D89"/>
    <w:rsid w:val="00496E1C"/>
    <w:rsid w:val="0049735E"/>
    <w:rsid w:val="00497836"/>
    <w:rsid w:val="00497BBA"/>
    <w:rsid w:val="004A1B5F"/>
    <w:rsid w:val="004A4F31"/>
    <w:rsid w:val="004A512B"/>
    <w:rsid w:val="004B15E8"/>
    <w:rsid w:val="004B72A6"/>
    <w:rsid w:val="004C3736"/>
    <w:rsid w:val="004C5163"/>
    <w:rsid w:val="004E3CCA"/>
    <w:rsid w:val="004E6314"/>
    <w:rsid w:val="004F1D66"/>
    <w:rsid w:val="004F4ABC"/>
    <w:rsid w:val="004F72EC"/>
    <w:rsid w:val="004F7972"/>
    <w:rsid w:val="00500512"/>
    <w:rsid w:val="00506338"/>
    <w:rsid w:val="00507BB2"/>
    <w:rsid w:val="00510AAE"/>
    <w:rsid w:val="00521451"/>
    <w:rsid w:val="005217DE"/>
    <w:rsid w:val="00522806"/>
    <w:rsid w:val="005232B5"/>
    <w:rsid w:val="00526454"/>
    <w:rsid w:val="00527781"/>
    <w:rsid w:val="005324A2"/>
    <w:rsid w:val="005363E5"/>
    <w:rsid w:val="00540F06"/>
    <w:rsid w:val="00540F5D"/>
    <w:rsid w:val="0054187E"/>
    <w:rsid w:val="00545AE2"/>
    <w:rsid w:val="0055026F"/>
    <w:rsid w:val="0055383D"/>
    <w:rsid w:val="00562699"/>
    <w:rsid w:val="0056276F"/>
    <w:rsid w:val="00566854"/>
    <w:rsid w:val="00574BE2"/>
    <w:rsid w:val="005764D0"/>
    <w:rsid w:val="00577837"/>
    <w:rsid w:val="00582C41"/>
    <w:rsid w:val="00583FBA"/>
    <w:rsid w:val="005903A5"/>
    <w:rsid w:val="0059079E"/>
    <w:rsid w:val="005946B0"/>
    <w:rsid w:val="005950AE"/>
    <w:rsid w:val="00596B80"/>
    <w:rsid w:val="00597A7B"/>
    <w:rsid w:val="005A24CF"/>
    <w:rsid w:val="005A3F47"/>
    <w:rsid w:val="005B0A12"/>
    <w:rsid w:val="005B4823"/>
    <w:rsid w:val="005B6C02"/>
    <w:rsid w:val="005C3425"/>
    <w:rsid w:val="005C6E52"/>
    <w:rsid w:val="005D037F"/>
    <w:rsid w:val="005D04E9"/>
    <w:rsid w:val="005D05EB"/>
    <w:rsid w:val="005D0D34"/>
    <w:rsid w:val="005D1B17"/>
    <w:rsid w:val="005D2C00"/>
    <w:rsid w:val="005D3242"/>
    <w:rsid w:val="005D5FF8"/>
    <w:rsid w:val="005D6D29"/>
    <w:rsid w:val="005D7920"/>
    <w:rsid w:val="005E28C9"/>
    <w:rsid w:val="005E30AF"/>
    <w:rsid w:val="005E36D2"/>
    <w:rsid w:val="005E629A"/>
    <w:rsid w:val="005E7A7A"/>
    <w:rsid w:val="005F232E"/>
    <w:rsid w:val="005F4026"/>
    <w:rsid w:val="005F4074"/>
    <w:rsid w:val="005F4238"/>
    <w:rsid w:val="005F5415"/>
    <w:rsid w:val="005F6189"/>
    <w:rsid w:val="005F64DF"/>
    <w:rsid w:val="00602598"/>
    <w:rsid w:val="00605471"/>
    <w:rsid w:val="00612A0E"/>
    <w:rsid w:val="006157F2"/>
    <w:rsid w:val="006179D3"/>
    <w:rsid w:val="00620324"/>
    <w:rsid w:val="006204D0"/>
    <w:rsid w:val="006209C6"/>
    <w:rsid w:val="006218D4"/>
    <w:rsid w:val="00625EB0"/>
    <w:rsid w:val="00630BCB"/>
    <w:rsid w:val="006354F3"/>
    <w:rsid w:val="00640570"/>
    <w:rsid w:val="006415FA"/>
    <w:rsid w:val="0064610B"/>
    <w:rsid w:val="00652AD4"/>
    <w:rsid w:val="00652C71"/>
    <w:rsid w:val="00653E2F"/>
    <w:rsid w:val="00654607"/>
    <w:rsid w:val="00654DDD"/>
    <w:rsid w:val="00656762"/>
    <w:rsid w:val="006570FA"/>
    <w:rsid w:val="00660D89"/>
    <w:rsid w:val="006639BB"/>
    <w:rsid w:val="006746E6"/>
    <w:rsid w:val="00677062"/>
    <w:rsid w:val="006876D7"/>
    <w:rsid w:val="006878F1"/>
    <w:rsid w:val="00691A62"/>
    <w:rsid w:val="006938CE"/>
    <w:rsid w:val="00694DA1"/>
    <w:rsid w:val="00696A0D"/>
    <w:rsid w:val="00697935"/>
    <w:rsid w:val="006A2107"/>
    <w:rsid w:val="006A2557"/>
    <w:rsid w:val="006A37D9"/>
    <w:rsid w:val="006A3FDE"/>
    <w:rsid w:val="006A55D2"/>
    <w:rsid w:val="006A6C26"/>
    <w:rsid w:val="006A73B8"/>
    <w:rsid w:val="006B0F5B"/>
    <w:rsid w:val="006B1894"/>
    <w:rsid w:val="006B1BE2"/>
    <w:rsid w:val="006B1F5E"/>
    <w:rsid w:val="006B32FB"/>
    <w:rsid w:val="006B4CAF"/>
    <w:rsid w:val="006B7076"/>
    <w:rsid w:val="006C6637"/>
    <w:rsid w:val="006C7ED4"/>
    <w:rsid w:val="006D5A10"/>
    <w:rsid w:val="006E6644"/>
    <w:rsid w:val="006F4556"/>
    <w:rsid w:val="00702C70"/>
    <w:rsid w:val="007045F5"/>
    <w:rsid w:val="00706B4A"/>
    <w:rsid w:val="007118E8"/>
    <w:rsid w:val="00713DD5"/>
    <w:rsid w:val="00715928"/>
    <w:rsid w:val="00723217"/>
    <w:rsid w:val="00725FB7"/>
    <w:rsid w:val="00730182"/>
    <w:rsid w:val="00730AD4"/>
    <w:rsid w:val="00733A12"/>
    <w:rsid w:val="00735212"/>
    <w:rsid w:val="00743526"/>
    <w:rsid w:val="00746A10"/>
    <w:rsid w:val="007524A4"/>
    <w:rsid w:val="007534E5"/>
    <w:rsid w:val="00753644"/>
    <w:rsid w:val="007561EB"/>
    <w:rsid w:val="00757BA1"/>
    <w:rsid w:val="0076132F"/>
    <w:rsid w:val="00761FDC"/>
    <w:rsid w:val="00765536"/>
    <w:rsid w:val="007672AB"/>
    <w:rsid w:val="00770268"/>
    <w:rsid w:val="007708EE"/>
    <w:rsid w:val="00772238"/>
    <w:rsid w:val="00780763"/>
    <w:rsid w:val="00783B02"/>
    <w:rsid w:val="00784207"/>
    <w:rsid w:val="0078632F"/>
    <w:rsid w:val="00791948"/>
    <w:rsid w:val="00794A46"/>
    <w:rsid w:val="007A572B"/>
    <w:rsid w:val="007B3A07"/>
    <w:rsid w:val="007B5EA8"/>
    <w:rsid w:val="007B7901"/>
    <w:rsid w:val="007C0309"/>
    <w:rsid w:val="007C0345"/>
    <w:rsid w:val="007C55ED"/>
    <w:rsid w:val="007D14FA"/>
    <w:rsid w:val="007D1A02"/>
    <w:rsid w:val="007D4DAD"/>
    <w:rsid w:val="007D500B"/>
    <w:rsid w:val="007D7946"/>
    <w:rsid w:val="007E0E3C"/>
    <w:rsid w:val="007E1E04"/>
    <w:rsid w:val="007E27F3"/>
    <w:rsid w:val="007E3D04"/>
    <w:rsid w:val="007E3DBF"/>
    <w:rsid w:val="007E59E6"/>
    <w:rsid w:val="007E6CA4"/>
    <w:rsid w:val="007E7BD8"/>
    <w:rsid w:val="007F1825"/>
    <w:rsid w:val="007F48BE"/>
    <w:rsid w:val="007F4E73"/>
    <w:rsid w:val="008044E3"/>
    <w:rsid w:val="00804DAD"/>
    <w:rsid w:val="0080663B"/>
    <w:rsid w:val="00807957"/>
    <w:rsid w:val="00810D7E"/>
    <w:rsid w:val="00812E9F"/>
    <w:rsid w:val="008130F4"/>
    <w:rsid w:val="0081364E"/>
    <w:rsid w:val="00816A76"/>
    <w:rsid w:val="00816E00"/>
    <w:rsid w:val="00823796"/>
    <w:rsid w:val="008260A1"/>
    <w:rsid w:val="00846BEF"/>
    <w:rsid w:val="0085553E"/>
    <w:rsid w:val="008620B5"/>
    <w:rsid w:val="0086474E"/>
    <w:rsid w:val="0087178C"/>
    <w:rsid w:val="00875531"/>
    <w:rsid w:val="008757CD"/>
    <w:rsid w:val="0088058D"/>
    <w:rsid w:val="008824D9"/>
    <w:rsid w:val="00886A9E"/>
    <w:rsid w:val="008911B7"/>
    <w:rsid w:val="0089781D"/>
    <w:rsid w:val="008A0540"/>
    <w:rsid w:val="008A0F3B"/>
    <w:rsid w:val="008A350C"/>
    <w:rsid w:val="008A351F"/>
    <w:rsid w:val="008A3B14"/>
    <w:rsid w:val="008B14EF"/>
    <w:rsid w:val="008B2FE8"/>
    <w:rsid w:val="008B3B3D"/>
    <w:rsid w:val="008B57F2"/>
    <w:rsid w:val="008C2490"/>
    <w:rsid w:val="008C3A81"/>
    <w:rsid w:val="008C4140"/>
    <w:rsid w:val="008C6E99"/>
    <w:rsid w:val="008D0AC2"/>
    <w:rsid w:val="008D0F4B"/>
    <w:rsid w:val="008D12E1"/>
    <w:rsid w:val="008D15D2"/>
    <w:rsid w:val="008D7109"/>
    <w:rsid w:val="008E4E85"/>
    <w:rsid w:val="008F0084"/>
    <w:rsid w:val="008F198A"/>
    <w:rsid w:val="008F790E"/>
    <w:rsid w:val="0090582F"/>
    <w:rsid w:val="00907A26"/>
    <w:rsid w:val="0091653F"/>
    <w:rsid w:val="00916DDA"/>
    <w:rsid w:val="0092182E"/>
    <w:rsid w:val="00924846"/>
    <w:rsid w:val="00930621"/>
    <w:rsid w:val="00932C0E"/>
    <w:rsid w:val="0093357E"/>
    <w:rsid w:val="009345B9"/>
    <w:rsid w:val="00935B71"/>
    <w:rsid w:val="0093670A"/>
    <w:rsid w:val="009379B0"/>
    <w:rsid w:val="00940979"/>
    <w:rsid w:val="00941C2B"/>
    <w:rsid w:val="009436F5"/>
    <w:rsid w:val="00946028"/>
    <w:rsid w:val="009505BE"/>
    <w:rsid w:val="00952FFC"/>
    <w:rsid w:val="00953626"/>
    <w:rsid w:val="00955BF2"/>
    <w:rsid w:val="009606A2"/>
    <w:rsid w:val="00962D7B"/>
    <w:rsid w:val="00962FA4"/>
    <w:rsid w:val="00973049"/>
    <w:rsid w:val="00975CC4"/>
    <w:rsid w:val="00976E11"/>
    <w:rsid w:val="00977E49"/>
    <w:rsid w:val="00981D33"/>
    <w:rsid w:val="00983908"/>
    <w:rsid w:val="009878E4"/>
    <w:rsid w:val="00992E63"/>
    <w:rsid w:val="0099351F"/>
    <w:rsid w:val="009960F8"/>
    <w:rsid w:val="009A0A83"/>
    <w:rsid w:val="009A17E2"/>
    <w:rsid w:val="009A33EE"/>
    <w:rsid w:val="009A457C"/>
    <w:rsid w:val="009A6376"/>
    <w:rsid w:val="009A7E7C"/>
    <w:rsid w:val="009B189D"/>
    <w:rsid w:val="009B1B77"/>
    <w:rsid w:val="009B3C25"/>
    <w:rsid w:val="009B72BD"/>
    <w:rsid w:val="009C11DD"/>
    <w:rsid w:val="009C1200"/>
    <w:rsid w:val="009C18B9"/>
    <w:rsid w:val="009C271C"/>
    <w:rsid w:val="009C364D"/>
    <w:rsid w:val="009C3DF6"/>
    <w:rsid w:val="009C497D"/>
    <w:rsid w:val="009D7248"/>
    <w:rsid w:val="009E1C23"/>
    <w:rsid w:val="009E21AB"/>
    <w:rsid w:val="009E28EC"/>
    <w:rsid w:val="009E3A29"/>
    <w:rsid w:val="009E67BC"/>
    <w:rsid w:val="009F43EC"/>
    <w:rsid w:val="009F6E70"/>
    <w:rsid w:val="009F7DCF"/>
    <w:rsid w:val="00A005E3"/>
    <w:rsid w:val="00A01B56"/>
    <w:rsid w:val="00A028E4"/>
    <w:rsid w:val="00A071E0"/>
    <w:rsid w:val="00A104EC"/>
    <w:rsid w:val="00A169E3"/>
    <w:rsid w:val="00A16A1D"/>
    <w:rsid w:val="00A22CB3"/>
    <w:rsid w:val="00A23BA6"/>
    <w:rsid w:val="00A24F9D"/>
    <w:rsid w:val="00A43905"/>
    <w:rsid w:val="00A471A9"/>
    <w:rsid w:val="00A5365F"/>
    <w:rsid w:val="00A65499"/>
    <w:rsid w:val="00A662DF"/>
    <w:rsid w:val="00A6710E"/>
    <w:rsid w:val="00A71605"/>
    <w:rsid w:val="00A7214B"/>
    <w:rsid w:val="00A7439F"/>
    <w:rsid w:val="00A77BD0"/>
    <w:rsid w:val="00A8113A"/>
    <w:rsid w:val="00A8250C"/>
    <w:rsid w:val="00AA3816"/>
    <w:rsid w:val="00AA3B21"/>
    <w:rsid w:val="00AA48D0"/>
    <w:rsid w:val="00AB04FB"/>
    <w:rsid w:val="00AB61D6"/>
    <w:rsid w:val="00AB76B7"/>
    <w:rsid w:val="00AC3628"/>
    <w:rsid w:val="00AC6367"/>
    <w:rsid w:val="00AC7895"/>
    <w:rsid w:val="00AD0A5B"/>
    <w:rsid w:val="00AD3B42"/>
    <w:rsid w:val="00AD49ED"/>
    <w:rsid w:val="00AE1CFC"/>
    <w:rsid w:val="00AE581D"/>
    <w:rsid w:val="00AF32DA"/>
    <w:rsid w:val="00AF3A77"/>
    <w:rsid w:val="00AF3F09"/>
    <w:rsid w:val="00AF6F59"/>
    <w:rsid w:val="00AF7A13"/>
    <w:rsid w:val="00AF7C92"/>
    <w:rsid w:val="00B0400A"/>
    <w:rsid w:val="00B04FFD"/>
    <w:rsid w:val="00B130C9"/>
    <w:rsid w:val="00B13AD0"/>
    <w:rsid w:val="00B16172"/>
    <w:rsid w:val="00B16B61"/>
    <w:rsid w:val="00B20598"/>
    <w:rsid w:val="00B21774"/>
    <w:rsid w:val="00B224B9"/>
    <w:rsid w:val="00B268FF"/>
    <w:rsid w:val="00B32045"/>
    <w:rsid w:val="00B37236"/>
    <w:rsid w:val="00B379C7"/>
    <w:rsid w:val="00B458F7"/>
    <w:rsid w:val="00B53845"/>
    <w:rsid w:val="00B5546B"/>
    <w:rsid w:val="00B55AA1"/>
    <w:rsid w:val="00B618C2"/>
    <w:rsid w:val="00B629AA"/>
    <w:rsid w:val="00B67119"/>
    <w:rsid w:val="00B70665"/>
    <w:rsid w:val="00B74DAD"/>
    <w:rsid w:val="00B74F08"/>
    <w:rsid w:val="00B77FE2"/>
    <w:rsid w:val="00B81248"/>
    <w:rsid w:val="00BA6DA2"/>
    <w:rsid w:val="00BA7720"/>
    <w:rsid w:val="00BB083E"/>
    <w:rsid w:val="00BB1F1E"/>
    <w:rsid w:val="00BB454E"/>
    <w:rsid w:val="00BB65A4"/>
    <w:rsid w:val="00BC1BC6"/>
    <w:rsid w:val="00BC5DBF"/>
    <w:rsid w:val="00BC6B79"/>
    <w:rsid w:val="00BD55F8"/>
    <w:rsid w:val="00BE02E5"/>
    <w:rsid w:val="00BE0FC8"/>
    <w:rsid w:val="00BE17D9"/>
    <w:rsid w:val="00BE3D7F"/>
    <w:rsid w:val="00BE3E18"/>
    <w:rsid w:val="00BE5956"/>
    <w:rsid w:val="00BE7C25"/>
    <w:rsid w:val="00BF045F"/>
    <w:rsid w:val="00BF2A2B"/>
    <w:rsid w:val="00BF301C"/>
    <w:rsid w:val="00BF44C9"/>
    <w:rsid w:val="00BF467D"/>
    <w:rsid w:val="00C0311E"/>
    <w:rsid w:val="00C03A4C"/>
    <w:rsid w:val="00C06C53"/>
    <w:rsid w:val="00C0729B"/>
    <w:rsid w:val="00C07B74"/>
    <w:rsid w:val="00C10BD1"/>
    <w:rsid w:val="00C1357F"/>
    <w:rsid w:val="00C15B5F"/>
    <w:rsid w:val="00C21E7F"/>
    <w:rsid w:val="00C22DCE"/>
    <w:rsid w:val="00C32A98"/>
    <w:rsid w:val="00C33599"/>
    <w:rsid w:val="00C33F45"/>
    <w:rsid w:val="00C34759"/>
    <w:rsid w:val="00C34CC0"/>
    <w:rsid w:val="00C36493"/>
    <w:rsid w:val="00C36F58"/>
    <w:rsid w:val="00C37D98"/>
    <w:rsid w:val="00C40CD3"/>
    <w:rsid w:val="00C4139D"/>
    <w:rsid w:val="00C41E33"/>
    <w:rsid w:val="00C42B28"/>
    <w:rsid w:val="00C447E9"/>
    <w:rsid w:val="00C4670E"/>
    <w:rsid w:val="00C47A29"/>
    <w:rsid w:val="00C51E27"/>
    <w:rsid w:val="00C52C09"/>
    <w:rsid w:val="00C54B8A"/>
    <w:rsid w:val="00C55636"/>
    <w:rsid w:val="00C5699A"/>
    <w:rsid w:val="00C5788A"/>
    <w:rsid w:val="00C60D5E"/>
    <w:rsid w:val="00C66DDD"/>
    <w:rsid w:val="00C70D9C"/>
    <w:rsid w:val="00C714DF"/>
    <w:rsid w:val="00C74278"/>
    <w:rsid w:val="00C773EF"/>
    <w:rsid w:val="00C777FF"/>
    <w:rsid w:val="00C84E93"/>
    <w:rsid w:val="00C86644"/>
    <w:rsid w:val="00C8772D"/>
    <w:rsid w:val="00C9422E"/>
    <w:rsid w:val="00C957BA"/>
    <w:rsid w:val="00CA003A"/>
    <w:rsid w:val="00CA224B"/>
    <w:rsid w:val="00CA594D"/>
    <w:rsid w:val="00CB052E"/>
    <w:rsid w:val="00CB1C7C"/>
    <w:rsid w:val="00CB1D74"/>
    <w:rsid w:val="00CB206E"/>
    <w:rsid w:val="00CB4740"/>
    <w:rsid w:val="00CB61D4"/>
    <w:rsid w:val="00CC1583"/>
    <w:rsid w:val="00CC2E6A"/>
    <w:rsid w:val="00CC4A8C"/>
    <w:rsid w:val="00CC5A3C"/>
    <w:rsid w:val="00CD19F0"/>
    <w:rsid w:val="00CD3BE2"/>
    <w:rsid w:val="00CD551B"/>
    <w:rsid w:val="00CD76A5"/>
    <w:rsid w:val="00CD7A0A"/>
    <w:rsid w:val="00CE09A5"/>
    <w:rsid w:val="00CE19C5"/>
    <w:rsid w:val="00CE6BC6"/>
    <w:rsid w:val="00CE76D8"/>
    <w:rsid w:val="00CF37D1"/>
    <w:rsid w:val="00CF73D3"/>
    <w:rsid w:val="00CF7816"/>
    <w:rsid w:val="00CF7C65"/>
    <w:rsid w:val="00D01D12"/>
    <w:rsid w:val="00D06D35"/>
    <w:rsid w:val="00D11F71"/>
    <w:rsid w:val="00D136D7"/>
    <w:rsid w:val="00D15615"/>
    <w:rsid w:val="00D172C3"/>
    <w:rsid w:val="00D17311"/>
    <w:rsid w:val="00D21276"/>
    <w:rsid w:val="00D235EE"/>
    <w:rsid w:val="00D23B27"/>
    <w:rsid w:val="00D25D40"/>
    <w:rsid w:val="00D25EAA"/>
    <w:rsid w:val="00D26F47"/>
    <w:rsid w:val="00D31101"/>
    <w:rsid w:val="00D351BD"/>
    <w:rsid w:val="00D36090"/>
    <w:rsid w:val="00D36642"/>
    <w:rsid w:val="00D3772C"/>
    <w:rsid w:val="00D43DF3"/>
    <w:rsid w:val="00D457A8"/>
    <w:rsid w:val="00D4651A"/>
    <w:rsid w:val="00D476C4"/>
    <w:rsid w:val="00D47ABF"/>
    <w:rsid w:val="00D47C84"/>
    <w:rsid w:val="00D5472B"/>
    <w:rsid w:val="00D60E5D"/>
    <w:rsid w:val="00D612A6"/>
    <w:rsid w:val="00D64816"/>
    <w:rsid w:val="00D65ED3"/>
    <w:rsid w:val="00D66222"/>
    <w:rsid w:val="00D73966"/>
    <w:rsid w:val="00D741ED"/>
    <w:rsid w:val="00D810A3"/>
    <w:rsid w:val="00D81172"/>
    <w:rsid w:val="00D81B7A"/>
    <w:rsid w:val="00D81E6E"/>
    <w:rsid w:val="00D826BD"/>
    <w:rsid w:val="00D83390"/>
    <w:rsid w:val="00D83A9B"/>
    <w:rsid w:val="00D8449A"/>
    <w:rsid w:val="00D858D0"/>
    <w:rsid w:val="00D95D4D"/>
    <w:rsid w:val="00DA24C7"/>
    <w:rsid w:val="00DA35F5"/>
    <w:rsid w:val="00DA388B"/>
    <w:rsid w:val="00DA560C"/>
    <w:rsid w:val="00DA6722"/>
    <w:rsid w:val="00DB02E8"/>
    <w:rsid w:val="00DB33E1"/>
    <w:rsid w:val="00DB572C"/>
    <w:rsid w:val="00DB6EA2"/>
    <w:rsid w:val="00DC3C63"/>
    <w:rsid w:val="00DD2CD1"/>
    <w:rsid w:val="00DD3A4C"/>
    <w:rsid w:val="00DD6CC0"/>
    <w:rsid w:val="00DE608B"/>
    <w:rsid w:val="00DE7BE0"/>
    <w:rsid w:val="00DF7BA8"/>
    <w:rsid w:val="00DF7ED8"/>
    <w:rsid w:val="00E04628"/>
    <w:rsid w:val="00E069EB"/>
    <w:rsid w:val="00E15EA7"/>
    <w:rsid w:val="00E16A34"/>
    <w:rsid w:val="00E171BC"/>
    <w:rsid w:val="00E21831"/>
    <w:rsid w:val="00E21F4B"/>
    <w:rsid w:val="00E22A99"/>
    <w:rsid w:val="00E23717"/>
    <w:rsid w:val="00E24641"/>
    <w:rsid w:val="00E32833"/>
    <w:rsid w:val="00E33699"/>
    <w:rsid w:val="00E345A5"/>
    <w:rsid w:val="00E35C2F"/>
    <w:rsid w:val="00E37C74"/>
    <w:rsid w:val="00E41A90"/>
    <w:rsid w:val="00E42820"/>
    <w:rsid w:val="00E44469"/>
    <w:rsid w:val="00E52758"/>
    <w:rsid w:val="00E528BB"/>
    <w:rsid w:val="00E53106"/>
    <w:rsid w:val="00E53EC4"/>
    <w:rsid w:val="00E564EF"/>
    <w:rsid w:val="00E60372"/>
    <w:rsid w:val="00E63C65"/>
    <w:rsid w:val="00E647AA"/>
    <w:rsid w:val="00E64DCC"/>
    <w:rsid w:val="00E70392"/>
    <w:rsid w:val="00E740B1"/>
    <w:rsid w:val="00E74369"/>
    <w:rsid w:val="00E765F6"/>
    <w:rsid w:val="00E8270E"/>
    <w:rsid w:val="00E838E5"/>
    <w:rsid w:val="00E9007A"/>
    <w:rsid w:val="00E92928"/>
    <w:rsid w:val="00E944A0"/>
    <w:rsid w:val="00E955B9"/>
    <w:rsid w:val="00E96469"/>
    <w:rsid w:val="00EB26B9"/>
    <w:rsid w:val="00EC092F"/>
    <w:rsid w:val="00EC28CC"/>
    <w:rsid w:val="00EC3016"/>
    <w:rsid w:val="00EC6653"/>
    <w:rsid w:val="00EC6C35"/>
    <w:rsid w:val="00ED088E"/>
    <w:rsid w:val="00ED2B8A"/>
    <w:rsid w:val="00ED40D1"/>
    <w:rsid w:val="00ED4F60"/>
    <w:rsid w:val="00ED518C"/>
    <w:rsid w:val="00EE105A"/>
    <w:rsid w:val="00EE2332"/>
    <w:rsid w:val="00EE276D"/>
    <w:rsid w:val="00EE31E7"/>
    <w:rsid w:val="00EE33A4"/>
    <w:rsid w:val="00EE58C7"/>
    <w:rsid w:val="00EE59B2"/>
    <w:rsid w:val="00EF5C26"/>
    <w:rsid w:val="00EF77AD"/>
    <w:rsid w:val="00F00902"/>
    <w:rsid w:val="00F02DD4"/>
    <w:rsid w:val="00F038BF"/>
    <w:rsid w:val="00F03A8B"/>
    <w:rsid w:val="00F04753"/>
    <w:rsid w:val="00F1434F"/>
    <w:rsid w:val="00F149AD"/>
    <w:rsid w:val="00F20AAA"/>
    <w:rsid w:val="00F21974"/>
    <w:rsid w:val="00F25D38"/>
    <w:rsid w:val="00F26A11"/>
    <w:rsid w:val="00F34A6F"/>
    <w:rsid w:val="00F35E72"/>
    <w:rsid w:val="00F36638"/>
    <w:rsid w:val="00F402BD"/>
    <w:rsid w:val="00F40B5D"/>
    <w:rsid w:val="00F41DC9"/>
    <w:rsid w:val="00F500E1"/>
    <w:rsid w:val="00F51C3B"/>
    <w:rsid w:val="00F5368A"/>
    <w:rsid w:val="00F53A31"/>
    <w:rsid w:val="00F54E4A"/>
    <w:rsid w:val="00F55855"/>
    <w:rsid w:val="00F5645E"/>
    <w:rsid w:val="00F64068"/>
    <w:rsid w:val="00F64B17"/>
    <w:rsid w:val="00F64DA6"/>
    <w:rsid w:val="00F65781"/>
    <w:rsid w:val="00F708B2"/>
    <w:rsid w:val="00F733D3"/>
    <w:rsid w:val="00F74FE2"/>
    <w:rsid w:val="00F75D3E"/>
    <w:rsid w:val="00F77C44"/>
    <w:rsid w:val="00F81427"/>
    <w:rsid w:val="00F8336E"/>
    <w:rsid w:val="00F83B89"/>
    <w:rsid w:val="00F840F5"/>
    <w:rsid w:val="00F87FBE"/>
    <w:rsid w:val="00F904DC"/>
    <w:rsid w:val="00F906C5"/>
    <w:rsid w:val="00F949B5"/>
    <w:rsid w:val="00FA69CA"/>
    <w:rsid w:val="00FA7B4C"/>
    <w:rsid w:val="00FB0031"/>
    <w:rsid w:val="00FB1DBC"/>
    <w:rsid w:val="00FB3624"/>
    <w:rsid w:val="00FB6114"/>
    <w:rsid w:val="00FB767D"/>
    <w:rsid w:val="00FB79E0"/>
    <w:rsid w:val="00FC18CA"/>
    <w:rsid w:val="00FC7C34"/>
    <w:rsid w:val="00FD6C81"/>
    <w:rsid w:val="00FE7212"/>
    <w:rsid w:val="00FF23A3"/>
    <w:rsid w:val="00FF288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55D98"/>
  <w15:docId w15:val="{FCA1EBB1-3DC3-4204-B3EC-22117531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E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6E7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F6E7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9F6E70"/>
    <w:pPr>
      <w:keepNext/>
      <w:ind w:firstLine="567"/>
      <w:jc w:val="both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7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7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376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envelope address"/>
    <w:basedOn w:val="a"/>
    <w:uiPriority w:val="99"/>
    <w:rsid w:val="009F6E70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21">
    <w:name w:val="envelope return"/>
    <w:basedOn w:val="a"/>
    <w:uiPriority w:val="99"/>
    <w:rsid w:val="009F6E70"/>
    <w:rPr>
      <w:rFonts w:ascii="Arial" w:hAnsi="Arial" w:cs="Arial"/>
      <w:szCs w:val="20"/>
    </w:rPr>
  </w:style>
  <w:style w:type="paragraph" w:styleId="a4">
    <w:name w:val="Body Text Indent"/>
    <w:basedOn w:val="a"/>
    <w:link w:val="a5"/>
    <w:uiPriority w:val="99"/>
    <w:rsid w:val="009F6E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3761"/>
    <w:rPr>
      <w:sz w:val="24"/>
      <w:szCs w:val="24"/>
    </w:rPr>
  </w:style>
  <w:style w:type="paragraph" w:styleId="a6">
    <w:name w:val="header"/>
    <w:basedOn w:val="a"/>
    <w:link w:val="a7"/>
    <w:rsid w:val="009F6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761"/>
    <w:rPr>
      <w:sz w:val="24"/>
      <w:szCs w:val="24"/>
    </w:rPr>
  </w:style>
  <w:style w:type="character" w:styleId="a8">
    <w:name w:val="page number"/>
    <w:basedOn w:val="a0"/>
    <w:uiPriority w:val="99"/>
    <w:rsid w:val="009F6E70"/>
    <w:rPr>
      <w:rFonts w:cs="Times New Roman"/>
    </w:rPr>
  </w:style>
  <w:style w:type="character" w:styleId="a9">
    <w:name w:val="Hyperlink"/>
    <w:basedOn w:val="a0"/>
    <w:uiPriority w:val="99"/>
    <w:rsid w:val="00C4139D"/>
    <w:rPr>
      <w:rFonts w:cs="Times New Roman"/>
      <w:color w:val="0000FF"/>
      <w:u w:val="single"/>
    </w:rPr>
  </w:style>
  <w:style w:type="table" w:styleId="aa">
    <w:name w:val="Table Grid"/>
    <w:basedOn w:val="a1"/>
    <w:rsid w:val="0087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01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761"/>
    <w:rPr>
      <w:sz w:val="0"/>
      <w:szCs w:val="0"/>
    </w:rPr>
  </w:style>
  <w:style w:type="paragraph" w:styleId="ad">
    <w:name w:val="Document Map"/>
    <w:basedOn w:val="a"/>
    <w:link w:val="ae"/>
    <w:uiPriority w:val="99"/>
    <w:semiHidden/>
    <w:rsid w:val="000F6C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A3761"/>
    <w:rPr>
      <w:sz w:val="0"/>
      <w:szCs w:val="0"/>
    </w:rPr>
  </w:style>
  <w:style w:type="character" w:styleId="af">
    <w:name w:val="Strong"/>
    <w:basedOn w:val="a0"/>
    <w:uiPriority w:val="22"/>
    <w:qFormat/>
    <w:rsid w:val="005F4026"/>
    <w:rPr>
      <w:rFonts w:cs="Times New Roman"/>
      <w:b/>
      <w:bCs/>
    </w:rPr>
  </w:style>
  <w:style w:type="paragraph" w:styleId="af0">
    <w:name w:val="footer"/>
    <w:basedOn w:val="a"/>
    <w:link w:val="af1"/>
    <w:uiPriority w:val="99"/>
    <w:rsid w:val="00D25E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D6E3B"/>
    <w:rPr>
      <w:rFonts w:cs="Times New Roman"/>
      <w:sz w:val="24"/>
      <w:szCs w:val="24"/>
    </w:rPr>
  </w:style>
  <w:style w:type="paragraph" w:styleId="af2">
    <w:name w:val="Salutation"/>
    <w:basedOn w:val="a"/>
    <w:next w:val="a"/>
    <w:link w:val="af3"/>
    <w:rsid w:val="00711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Приветствие Знак"/>
    <w:basedOn w:val="a0"/>
    <w:link w:val="af2"/>
    <w:locked/>
    <w:rsid w:val="007118E8"/>
    <w:rPr>
      <w:rFonts w:ascii="Calibri" w:eastAsia="Times New Roman" w:hAnsi="Calibri" w:cs="Times New Roman"/>
      <w:sz w:val="22"/>
      <w:szCs w:val="22"/>
      <w:lang w:eastAsia="en-US"/>
    </w:rPr>
  </w:style>
  <w:style w:type="table" w:styleId="22">
    <w:name w:val="Table Colorful 2"/>
    <w:basedOn w:val="a1"/>
    <w:uiPriority w:val="99"/>
    <w:rsid w:val="007118E8"/>
    <w:pPr>
      <w:spacing w:after="200" w:line="276" w:lineRule="auto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0">
    <w:name w:val="Font Style60"/>
    <w:basedOn w:val="a0"/>
    <w:uiPriority w:val="99"/>
    <w:rsid w:val="00FF5BCD"/>
    <w:rPr>
      <w:rFonts w:ascii="Times New Roman" w:hAnsi="Times New Roman" w:cs="Times New Roman"/>
      <w:sz w:val="16"/>
      <w:szCs w:val="16"/>
    </w:rPr>
  </w:style>
  <w:style w:type="paragraph" w:customStyle="1" w:styleId="af4">
    <w:name w:val="Содержимое таблицы"/>
    <w:basedOn w:val="a"/>
    <w:rsid w:val="001D3085"/>
    <w:pPr>
      <w:suppressLineNumbers/>
      <w:suppressAutoHyphens/>
    </w:pPr>
    <w:rPr>
      <w:lang w:eastAsia="ar-SA"/>
    </w:rPr>
  </w:style>
  <w:style w:type="character" w:customStyle="1" w:styleId="23">
    <w:name w:val="Основной текст (2)_"/>
    <w:basedOn w:val="a0"/>
    <w:link w:val="24"/>
    <w:rsid w:val="005D7920"/>
    <w:rPr>
      <w:rFonts w:ascii="GOST type A" w:eastAsia="GOST type A" w:hAnsi="GOST type A" w:cs="GOST type A"/>
      <w:spacing w:val="-10"/>
      <w:w w:val="150"/>
      <w:shd w:val="clear" w:color="auto" w:fill="FFFFFF"/>
    </w:rPr>
  </w:style>
  <w:style w:type="character" w:customStyle="1" w:styleId="28pt1pt100">
    <w:name w:val="Основной текст (2) + 8 pt;Курсив;Интервал 1 pt;Масштаб 100%"/>
    <w:basedOn w:val="23"/>
    <w:rsid w:val="005D7920"/>
    <w:rPr>
      <w:rFonts w:ascii="GOST type A" w:eastAsia="GOST type A" w:hAnsi="GOST type A" w:cs="GOST type A"/>
      <w:i/>
      <w:iCs/>
      <w:spacing w:val="20"/>
      <w:w w:val="100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7920"/>
    <w:pPr>
      <w:shd w:val="clear" w:color="auto" w:fill="FFFFFF"/>
      <w:spacing w:line="0" w:lineRule="atLeast"/>
    </w:pPr>
    <w:rPr>
      <w:rFonts w:ascii="GOST type A" w:eastAsia="GOST type A" w:hAnsi="GOST type A" w:cs="GOST type A"/>
      <w:spacing w:val="-10"/>
      <w:w w:val="150"/>
      <w:sz w:val="20"/>
      <w:szCs w:val="20"/>
    </w:rPr>
  </w:style>
  <w:style w:type="character" w:customStyle="1" w:styleId="af5">
    <w:name w:val="Основной текст_"/>
    <w:basedOn w:val="a0"/>
    <w:link w:val="25"/>
    <w:rsid w:val="005D7920"/>
    <w:rPr>
      <w:rFonts w:ascii="GOST type A" w:eastAsia="GOST type A" w:hAnsi="GOST type A" w:cs="GOST type A"/>
      <w:spacing w:val="-20"/>
      <w:w w:val="15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5"/>
    <w:rsid w:val="005D7920"/>
    <w:rPr>
      <w:rFonts w:ascii="GOST type A" w:eastAsia="GOST type A" w:hAnsi="GOST type A" w:cs="GOST type A"/>
      <w:spacing w:val="-20"/>
      <w:w w:val="15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5"/>
    <w:rsid w:val="005D7920"/>
    <w:pPr>
      <w:shd w:val="clear" w:color="auto" w:fill="FFFFFF"/>
      <w:spacing w:line="259" w:lineRule="exact"/>
    </w:pPr>
    <w:rPr>
      <w:rFonts w:ascii="GOST type A" w:eastAsia="GOST type A" w:hAnsi="GOST type A" w:cs="GOST type A"/>
      <w:spacing w:val="-20"/>
      <w:w w:val="150"/>
      <w:sz w:val="21"/>
      <w:szCs w:val="21"/>
    </w:rPr>
  </w:style>
  <w:style w:type="paragraph" w:styleId="af6">
    <w:name w:val="Subtitle"/>
    <w:basedOn w:val="a"/>
    <w:next w:val="a"/>
    <w:link w:val="af7"/>
    <w:qFormat/>
    <w:locked/>
    <w:rsid w:val="005D7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5D7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Title"/>
    <w:basedOn w:val="a"/>
    <w:next w:val="a"/>
    <w:link w:val="af9"/>
    <w:qFormat/>
    <w:locked/>
    <w:rsid w:val="005D7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rsid w:val="005D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Book Title"/>
    <w:basedOn w:val="a0"/>
    <w:uiPriority w:val="33"/>
    <w:qFormat/>
    <w:rsid w:val="005D7920"/>
    <w:rPr>
      <w:b/>
      <w:bCs/>
      <w:smallCaps/>
      <w:spacing w:val="5"/>
    </w:rPr>
  </w:style>
  <w:style w:type="paragraph" w:styleId="afb">
    <w:name w:val="List Paragraph"/>
    <w:basedOn w:val="a"/>
    <w:uiPriority w:val="34"/>
    <w:qFormat/>
    <w:rsid w:val="0054187E"/>
    <w:pPr>
      <w:ind w:left="720"/>
      <w:contextualSpacing/>
    </w:pPr>
  </w:style>
  <w:style w:type="paragraph" w:styleId="afc">
    <w:name w:val="Normal (Web)"/>
    <w:basedOn w:val="a"/>
    <w:uiPriority w:val="99"/>
    <w:unhideWhenUsed/>
    <w:rsid w:val="006570FA"/>
    <w:pPr>
      <w:spacing w:before="100" w:beforeAutospacing="1" w:after="100" w:afterAutospacing="1"/>
    </w:pPr>
  </w:style>
  <w:style w:type="table" w:customStyle="1" w:styleId="110">
    <w:name w:val="Таблица простая 11"/>
    <w:basedOn w:val="a1"/>
    <w:uiPriority w:val="41"/>
    <w:rsid w:val="003548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-zko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l.zko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ral-z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l.zko@yandex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8;&#1086;&#1077;&#1082;&#1090;&#1085;&#1099;&#1081;%20&#1086;&#1090;&#1076;&#1077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9877-E16F-48A1-8815-7954B5F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H</Company>
  <LinksUpToDate>false</LinksUpToDate>
  <CharactersWithSpaces>911</CharactersWithSpaces>
  <SharedDoc>false</SharedDoc>
  <HLinks>
    <vt:vector size="12" baseType="variant">
      <vt:variant>
        <vt:i4>7995420</vt:i4>
      </vt:variant>
      <vt:variant>
        <vt:i4>3</vt:i4>
      </vt:variant>
      <vt:variant>
        <vt:i4>0</vt:i4>
      </vt:variant>
      <vt:variant>
        <vt:i4>5</vt:i4>
      </vt:variant>
      <vt:variant>
        <vt:lpwstr>\\Boss\common\td-akmz@yandex.ru 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http://www.akmztd.ru/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Admin</dc:creator>
  <cp:lastModifiedBy>User</cp:lastModifiedBy>
  <cp:revision>2</cp:revision>
  <cp:lastPrinted>2022-06-08T07:05:00Z</cp:lastPrinted>
  <dcterms:created xsi:type="dcterms:W3CDTF">2022-06-08T07:05:00Z</dcterms:created>
  <dcterms:modified xsi:type="dcterms:W3CDTF">2022-06-08T07:05:00Z</dcterms:modified>
</cp:coreProperties>
</file>